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tLeast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应聘登记表</w:t>
      </w:r>
    </w:p>
    <w:tbl>
      <w:tblPr>
        <w:tblStyle w:val="5"/>
        <w:tblW w:w="88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30"/>
        <w:gridCol w:w="1081"/>
        <w:gridCol w:w="1292"/>
        <w:gridCol w:w="138"/>
        <w:gridCol w:w="1675"/>
        <w:gridCol w:w="1115"/>
        <w:gridCol w:w="1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  别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  族</w:t>
            </w: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电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话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住   址</w:t>
            </w:r>
          </w:p>
        </w:tc>
        <w:tc>
          <w:tcPr>
            <w:tcW w:w="42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教育经历（从最高学历写起）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证书/学位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技术职称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职称获取时间</w:t>
            </w:r>
          </w:p>
        </w:tc>
        <w:tc>
          <w:tcPr>
            <w:tcW w:w="41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职称名称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授证机关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6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工作经历（从最近经历写起）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部门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ascii="宋体" w:hAnsi="宋体" w:cs="Tahoma"/>
          <w:szCs w:val="21"/>
        </w:rPr>
      </w:pPr>
    </w:p>
    <w:sectPr>
      <w:footerReference r:id="rId3" w:type="default"/>
      <w:pgSz w:w="11906" w:h="16838"/>
      <w:pgMar w:top="1134" w:right="1797" w:bottom="1134" w:left="179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    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OWVkMGVmZDNiNGFlYTFkZDhiYTFjOWY1NWUxZDcifQ=="/>
  </w:docVars>
  <w:rsids>
    <w:rsidRoot w:val="3CBA4655"/>
    <w:rsid w:val="000031BD"/>
    <w:rsid w:val="00013BC3"/>
    <w:rsid w:val="00014BCD"/>
    <w:rsid w:val="00017887"/>
    <w:rsid w:val="00023B78"/>
    <w:rsid w:val="00025E90"/>
    <w:rsid w:val="000309D1"/>
    <w:rsid w:val="000311C3"/>
    <w:rsid w:val="000418D0"/>
    <w:rsid w:val="00052A63"/>
    <w:rsid w:val="000537F9"/>
    <w:rsid w:val="0007426F"/>
    <w:rsid w:val="00087F0B"/>
    <w:rsid w:val="000A13F0"/>
    <w:rsid w:val="000C6085"/>
    <w:rsid w:val="000C7DB2"/>
    <w:rsid w:val="000D2D87"/>
    <w:rsid w:val="000D52AA"/>
    <w:rsid w:val="001149FC"/>
    <w:rsid w:val="00130C17"/>
    <w:rsid w:val="0015041A"/>
    <w:rsid w:val="00176152"/>
    <w:rsid w:val="00185214"/>
    <w:rsid w:val="00187B30"/>
    <w:rsid w:val="00191027"/>
    <w:rsid w:val="001B5D92"/>
    <w:rsid w:val="001D63F0"/>
    <w:rsid w:val="00213BCE"/>
    <w:rsid w:val="002165AF"/>
    <w:rsid w:val="002501AA"/>
    <w:rsid w:val="00251178"/>
    <w:rsid w:val="0026258B"/>
    <w:rsid w:val="00263F1A"/>
    <w:rsid w:val="00270D01"/>
    <w:rsid w:val="0027681B"/>
    <w:rsid w:val="002B2201"/>
    <w:rsid w:val="002B26AB"/>
    <w:rsid w:val="002C6713"/>
    <w:rsid w:val="002D65CC"/>
    <w:rsid w:val="002F386E"/>
    <w:rsid w:val="00302F81"/>
    <w:rsid w:val="00304906"/>
    <w:rsid w:val="0031756C"/>
    <w:rsid w:val="00337477"/>
    <w:rsid w:val="00347DB5"/>
    <w:rsid w:val="0036377F"/>
    <w:rsid w:val="003A0C41"/>
    <w:rsid w:val="003B3BDB"/>
    <w:rsid w:val="003B4876"/>
    <w:rsid w:val="003C2A9A"/>
    <w:rsid w:val="003C39B0"/>
    <w:rsid w:val="003D6E30"/>
    <w:rsid w:val="003E653B"/>
    <w:rsid w:val="003F7DE9"/>
    <w:rsid w:val="00401A09"/>
    <w:rsid w:val="00412CD4"/>
    <w:rsid w:val="00416249"/>
    <w:rsid w:val="00420867"/>
    <w:rsid w:val="00422033"/>
    <w:rsid w:val="0045006B"/>
    <w:rsid w:val="00452B65"/>
    <w:rsid w:val="004542C3"/>
    <w:rsid w:val="00482446"/>
    <w:rsid w:val="00492885"/>
    <w:rsid w:val="00497462"/>
    <w:rsid w:val="004B1703"/>
    <w:rsid w:val="004D1161"/>
    <w:rsid w:val="004D557B"/>
    <w:rsid w:val="004E6F9A"/>
    <w:rsid w:val="0051299E"/>
    <w:rsid w:val="005152C3"/>
    <w:rsid w:val="0051670B"/>
    <w:rsid w:val="0051798A"/>
    <w:rsid w:val="00520FF5"/>
    <w:rsid w:val="005302CB"/>
    <w:rsid w:val="0055175B"/>
    <w:rsid w:val="005534AA"/>
    <w:rsid w:val="00563F2A"/>
    <w:rsid w:val="00570E05"/>
    <w:rsid w:val="005842C7"/>
    <w:rsid w:val="005B01FE"/>
    <w:rsid w:val="005C0EE9"/>
    <w:rsid w:val="005E6911"/>
    <w:rsid w:val="005F6AC2"/>
    <w:rsid w:val="00602446"/>
    <w:rsid w:val="006231D1"/>
    <w:rsid w:val="00650154"/>
    <w:rsid w:val="0066718F"/>
    <w:rsid w:val="00667514"/>
    <w:rsid w:val="00685A16"/>
    <w:rsid w:val="006912D1"/>
    <w:rsid w:val="006B6D1B"/>
    <w:rsid w:val="006C0AD4"/>
    <w:rsid w:val="006D08BB"/>
    <w:rsid w:val="006F210C"/>
    <w:rsid w:val="00716A3A"/>
    <w:rsid w:val="007321FC"/>
    <w:rsid w:val="00737480"/>
    <w:rsid w:val="007432A6"/>
    <w:rsid w:val="007461B0"/>
    <w:rsid w:val="00751F98"/>
    <w:rsid w:val="00752FDF"/>
    <w:rsid w:val="0075456C"/>
    <w:rsid w:val="007742A4"/>
    <w:rsid w:val="007809B4"/>
    <w:rsid w:val="00785E87"/>
    <w:rsid w:val="00797266"/>
    <w:rsid w:val="007A2404"/>
    <w:rsid w:val="007C067E"/>
    <w:rsid w:val="007D786F"/>
    <w:rsid w:val="007F06CD"/>
    <w:rsid w:val="007F2227"/>
    <w:rsid w:val="0080579F"/>
    <w:rsid w:val="0080688C"/>
    <w:rsid w:val="00813CB3"/>
    <w:rsid w:val="00815462"/>
    <w:rsid w:val="00820456"/>
    <w:rsid w:val="008311A3"/>
    <w:rsid w:val="008545A6"/>
    <w:rsid w:val="00866275"/>
    <w:rsid w:val="00870AE3"/>
    <w:rsid w:val="00873206"/>
    <w:rsid w:val="008860EC"/>
    <w:rsid w:val="008A0396"/>
    <w:rsid w:val="008B26B6"/>
    <w:rsid w:val="008B4AF0"/>
    <w:rsid w:val="008B7D31"/>
    <w:rsid w:val="008C53F8"/>
    <w:rsid w:val="008C7200"/>
    <w:rsid w:val="008F0CFF"/>
    <w:rsid w:val="008F56C2"/>
    <w:rsid w:val="008F6BAD"/>
    <w:rsid w:val="008F7BFA"/>
    <w:rsid w:val="00912495"/>
    <w:rsid w:val="009179EB"/>
    <w:rsid w:val="00924528"/>
    <w:rsid w:val="00926B2D"/>
    <w:rsid w:val="009272E4"/>
    <w:rsid w:val="00940794"/>
    <w:rsid w:val="00944BD5"/>
    <w:rsid w:val="00950E28"/>
    <w:rsid w:val="00967B99"/>
    <w:rsid w:val="00987412"/>
    <w:rsid w:val="00993526"/>
    <w:rsid w:val="009B6F0F"/>
    <w:rsid w:val="009C7FAA"/>
    <w:rsid w:val="009D753F"/>
    <w:rsid w:val="009F5037"/>
    <w:rsid w:val="00A06A2B"/>
    <w:rsid w:val="00A12860"/>
    <w:rsid w:val="00A227C9"/>
    <w:rsid w:val="00A5197D"/>
    <w:rsid w:val="00A60542"/>
    <w:rsid w:val="00A60A32"/>
    <w:rsid w:val="00A6297E"/>
    <w:rsid w:val="00A96893"/>
    <w:rsid w:val="00AA05AB"/>
    <w:rsid w:val="00AC1FBA"/>
    <w:rsid w:val="00AD31CB"/>
    <w:rsid w:val="00B0275F"/>
    <w:rsid w:val="00B24FAC"/>
    <w:rsid w:val="00B40DB0"/>
    <w:rsid w:val="00B44577"/>
    <w:rsid w:val="00B5620C"/>
    <w:rsid w:val="00B90813"/>
    <w:rsid w:val="00BA20B1"/>
    <w:rsid w:val="00BA4F5C"/>
    <w:rsid w:val="00BC063F"/>
    <w:rsid w:val="00BC4FC8"/>
    <w:rsid w:val="00BF2DB1"/>
    <w:rsid w:val="00C10B2C"/>
    <w:rsid w:val="00C11C3B"/>
    <w:rsid w:val="00C138BE"/>
    <w:rsid w:val="00C14C00"/>
    <w:rsid w:val="00C20192"/>
    <w:rsid w:val="00C261CD"/>
    <w:rsid w:val="00C46F7A"/>
    <w:rsid w:val="00C807D5"/>
    <w:rsid w:val="00CA50D6"/>
    <w:rsid w:val="00CA794E"/>
    <w:rsid w:val="00CB0CCA"/>
    <w:rsid w:val="00CE0806"/>
    <w:rsid w:val="00CE536A"/>
    <w:rsid w:val="00D05AA5"/>
    <w:rsid w:val="00D158DC"/>
    <w:rsid w:val="00D2356B"/>
    <w:rsid w:val="00D253EF"/>
    <w:rsid w:val="00D46120"/>
    <w:rsid w:val="00D7153C"/>
    <w:rsid w:val="00D8686B"/>
    <w:rsid w:val="00D92B5C"/>
    <w:rsid w:val="00DA70AE"/>
    <w:rsid w:val="00DB7EE5"/>
    <w:rsid w:val="00DD3066"/>
    <w:rsid w:val="00DE66DF"/>
    <w:rsid w:val="00E1056B"/>
    <w:rsid w:val="00E27576"/>
    <w:rsid w:val="00E370E3"/>
    <w:rsid w:val="00E43D04"/>
    <w:rsid w:val="00E561CC"/>
    <w:rsid w:val="00E6098C"/>
    <w:rsid w:val="00E62CD3"/>
    <w:rsid w:val="00E76BAB"/>
    <w:rsid w:val="00E86156"/>
    <w:rsid w:val="00E907AB"/>
    <w:rsid w:val="00EB5C3D"/>
    <w:rsid w:val="00EB7502"/>
    <w:rsid w:val="00F02003"/>
    <w:rsid w:val="00F04672"/>
    <w:rsid w:val="00F05F0D"/>
    <w:rsid w:val="00F25458"/>
    <w:rsid w:val="00F30F94"/>
    <w:rsid w:val="00F3331C"/>
    <w:rsid w:val="00F43B59"/>
    <w:rsid w:val="00F53557"/>
    <w:rsid w:val="00F56F02"/>
    <w:rsid w:val="00F65D38"/>
    <w:rsid w:val="00F91549"/>
    <w:rsid w:val="00F94CC8"/>
    <w:rsid w:val="00FA4611"/>
    <w:rsid w:val="00FA77EA"/>
    <w:rsid w:val="00FB1923"/>
    <w:rsid w:val="00FC0771"/>
    <w:rsid w:val="00FC0ACF"/>
    <w:rsid w:val="00FC376E"/>
    <w:rsid w:val="00FC62C3"/>
    <w:rsid w:val="0E0C339A"/>
    <w:rsid w:val="23E645C9"/>
    <w:rsid w:val="34191ADD"/>
    <w:rsid w:val="37EE2275"/>
    <w:rsid w:val="3CBA4655"/>
    <w:rsid w:val="41651811"/>
    <w:rsid w:val="694F19C8"/>
    <w:rsid w:val="6D9D2AC6"/>
    <w:rsid w:val="7CD32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</w:rPr>
  </w:style>
  <w:style w:type="paragraph" w:customStyle="1" w:styleId="13">
    <w:name w:val="p15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paragraph" w:customStyle="1" w:styleId="1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SD\Desktop\&#20837;&#32844;&#30331;&#35760;&#34920;(&#21407;&#20214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入职登记表(原件).dot</Template>
  <Pages>1</Pages>
  <Words>136</Words>
  <Characters>137</Characters>
  <Lines>2</Lines>
  <Paragraphs>1</Paragraphs>
  <TotalTime>4</TotalTime>
  <ScaleCrop>false</ScaleCrop>
  <LinksUpToDate>false</LinksUpToDate>
  <CharactersWithSpaces>166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2023-12-12T09:17:00Z</dcterms:created>
  <dc:creator>五千个微笑</dc:creator>
  <cp:lastModifiedBy>WPS_1621344360</cp:lastModifiedBy>
  <dcterms:modified xsi:type="dcterms:W3CDTF">2023-12-13T09:00:01Z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E9B7DD7BEE2347A797A36A8332B9762D_13</vt:lpwstr>
  </property>
</Properties>
</file>